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9" w:type="dxa"/>
        <w:tblLook w:val="01E0" w:firstRow="1" w:lastRow="1" w:firstColumn="1" w:lastColumn="1" w:noHBand="0" w:noVBand="0"/>
      </w:tblPr>
      <w:tblGrid>
        <w:gridCol w:w="4440"/>
        <w:gridCol w:w="266"/>
        <w:gridCol w:w="2332"/>
        <w:gridCol w:w="2891"/>
      </w:tblGrid>
      <w:tr w:rsidR="005059F6" w:rsidRPr="00294562" w:rsidTr="000D0985">
        <w:trPr>
          <w:divId w:val="1557931939"/>
          <w:trHeight w:val="442"/>
        </w:trPr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0985" w:rsidRDefault="00E2391A" w:rsidP="000D0985">
            <w:pPr>
              <w:pStyle w:val="Ttulo1"/>
              <w:rPr>
                <w:rFonts w:ascii="Times New Roman" w:hAnsi="Times New Roman"/>
                <w:lang w:val="es-CL"/>
              </w:rPr>
            </w:pPr>
            <w:r w:rsidRPr="000D0985">
              <w:rPr>
                <w:rFonts w:ascii="Times New Roman" w:hAnsi="Times New Roman"/>
                <w:lang w:val="es-CL"/>
              </w:rPr>
              <w:t>F</w:t>
            </w:r>
            <w:r w:rsidR="00294562" w:rsidRPr="000D0985">
              <w:rPr>
                <w:rFonts w:ascii="Times New Roman" w:hAnsi="Times New Roman"/>
                <w:lang w:val="es-CL"/>
              </w:rPr>
              <w:t xml:space="preserve">icha Inscripción </w:t>
            </w:r>
          </w:p>
          <w:p w:rsidR="00294562" w:rsidRPr="000D0985" w:rsidRDefault="00294562" w:rsidP="000D0985">
            <w:pPr>
              <w:pStyle w:val="Ttulo1"/>
              <w:rPr>
                <w:rFonts w:ascii="Times New Roman" w:hAnsi="Times New Roman"/>
                <w:lang w:val="es-CL"/>
              </w:rPr>
            </w:pPr>
            <w:r w:rsidRPr="000D0985">
              <w:rPr>
                <w:rFonts w:ascii="Times New Roman" w:hAnsi="Times New Roman"/>
                <w:lang w:val="es-CL"/>
              </w:rPr>
              <w:t>Consejo de la Sociedad Civil</w:t>
            </w:r>
            <w:r w:rsidR="000D0985">
              <w:rPr>
                <w:rFonts w:ascii="Times New Roman" w:hAnsi="Times New Roman"/>
                <w:lang w:val="es-CL"/>
              </w:rPr>
              <w:t xml:space="preserve"> </w:t>
            </w:r>
            <w:r w:rsidR="006E56C8" w:rsidRPr="000D0985">
              <w:rPr>
                <w:rFonts w:ascii="Times New Roman" w:hAnsi="Times New Roman"/>
                <w:lang w:val="es-CL"/>
              </w:rPr>
              <w:t xml:space="preserve">del </w:t>
            </w:r>
            <w:r w:rsidRPr="000D0985">
              <w:rPr>
                <w:rFonts w:ascii="Times New Roman" w:hAnsi="Times New Roman"/>
                <w:lang w:val="es-CL"/>
              </w:rPr>
              <w:t>Servicio de Evaluación Ambiental</w:t>
            </w:r>
          </w:p>
          <w:p w:rsidR="000D0985" w:rsidRPr="000D0985" w:rsidRDefault="000D0985" w:rsidP="000D0985">
            <w:pPr>
              <w:jc w:val="center"/>
              <w:rPr>
                <w:lang w:val="es-CL"/>
              </w:rPr>
            </w:pPr>
            <w:r w:rsidRPr="000D0985"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  <w:t>Organismos No Gubernamentales</w:t>
            </w:r>
            <w:r>
              <w:rPr>
                <w:rStyle w:val="Refdenotaalpie"/>
                <w:rFonts w:ascii="Times New Roman" w:hAnsi="Times New Roman" w:cs="Times New Roman"/>
                <w:b/>
                <w:sz w:val="24"/>
                <w:szCs w:val="24"/>
                <w:lang w:val="es-CL"/>
              </w:rPr>
              <w:footnoteReference w:id="1"/>
            </w:r>
          </w:p>
        </w:tc>
      </w:tr>
      <w:tr w:rsidR="00294562" w:rsidRPr="008509EA" w:rsidTr="000D0985">
        <w:trPr>
          <w:divId w:val="1557931939"/>
          <w:trHeight w:val="288"/>
        </w:trPr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4562" w:rsidRPr="006E56C8" w:rsidRDefault="008509EA" w:rsidP="00294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 xml:space="preserve">Datos de </w:t>
            </w:r>
            <w:r w:rsidR="00294562" w:rsidRPr="006E56C8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Entidad Postulante:</w:t>
            </w:r>
          </w:p>
        </w:tc>
      </w:tr>
      <w:tr w:rsidR="006E56C8" w:rsidRPr="008509EA" w:rsidTr="000D0985">
        <w:trPr>
          <w:divId w:val="1557931939"/>
          <w:trHeight w:val="28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8" w:rsidRPr="008509EA" w:rsidRDefault="006E56C8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8509EA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Nombre de </w:t>
            </w:r>
            <w:r w:rsidR="008509EA" w:rsidRPr="008509EA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la </w:t>
            </w:r>
            <w:r w:rsidRPr="008509EA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entidad postulante:</w:t>
            </w: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6C8" w:rsidRPr="008509EA" w:rsidRDefault="006E56C8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8" w:rsidRPr="008509EA" w:rsidRDefault="006E56C8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E2391A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Dirección </w:t>
            </w:r>
            <w:r w:rsidR="008509EA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de la </w:t>
            </w:r>
            <w:r w:rsidRPr="00E2391A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entidad postulante:</w:t>
            </w:r>
          </w:p>
        </w:tc>
      </w:tr>
      <w:tr w:rsidR="006E56C8" w:rsidRPr="008509EA" w:rsidTr="000D0985">
        <w:trPr>
          <w:divId w:val="1557931939"/>
          <w:trHeight w:val="28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6C8" w:rsidRPr="008509EA" w:rsidRDefault="006E56C8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56C8" w:rsidRPr="008509EA" w:rsidRDefault="006E56C8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6C8" w:rsidRPr="008509EA" w:rsidRDefault="006E56C8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</w:tc>
      </w:tr>
      <w:tr w:rsidR="006E56C8" w:rsidRPr="00B15667" w:rsidTr="000D0985">
        <w:trPr>
          <w:divId w:val="1557931939"/>
          <w:trHeight w:val="28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8" w:rsidRPr="00E2391A" w:rsidRDefault="006E56C8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E2391A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Carácter de la organización:</w:t>
            </w:r>
          </w:p>
        </w:tc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6C8" w:rsidRPr="00E2391A" w:rsidRDefault="006E56C8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8" w:rsidRPr="00E2391A" w:rsidRDefault="00E2391A" w:rsidP="008B0CE8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E2391A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Fecha de constitución de la organiza</w:t>
            </w:r>
            <w:r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ción:</w:t>
            </w:r>
          </w:p>
        </w:tc>
      </w:tr>
      <w:tr w:rsidR="006E56C8" w:rsidRPr="00E2391A" w:rsidTr="000D0985">
        <w:trPr>
          <w:divId w:val="1557931939"/>
          <w:trHeight w:val="28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6C8" w:rsidRPr="00E2391A" w:rsidRDefault="006E56C8" w:rsidP="0029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667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Nacional</w:t>
            </w:r>
            <w:r w:rsidRPr="00E239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2391A">
              <w:rPr>
                <w:rStyle w:val="bodyChar"/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2391A">
              <w:rPr>
                <w:rStyle w:val="bodyChar"/>
                <w:rFonts w:ascii="Times New Roman" w:hAnsi="Times New Roman" w:cs="Times New Roman"/>
                <w:sz w:val="20"/>
                <w:szCs w:val="20"/>
              </w:rPr>
              <w:instrText xml:space="preserve"> MACROBUTTON  DoFieldClick </w:instrText>
            </w:r>
            <w:r w:rsidRPr="00E2391A">
              <w:rPr>
                <w:rStyle w:val="areacodefieldCharChar"/>
                <w:rFonts w:ascii="Times New Roman" w:hAnsi="Times New Roman" w:cs="Times New Roman"/>
                <w:sz w:val="20"/>
                <w:szCs w:val="20"/>
              </w:rPr>
              <w:instrText>[</w:instrText>
            </w:r>
            <w:r w:rsidRPr="00E2391A">
              <w:rPr>
                <w:rStyle w:val="bodyChar"/>
                <w:rFonts w:ascii="Times New Roman" w:hAnsi="Times New Roman" w:cs="Times New Roman"/>
                <w:sz w:val="20"/>
                <w:szCs w:val="20"/>
              </w:rPr>
              <w:instrText>       </w:instrText>
            </w:r>
            <w:r w:rsidRPr="00E2391A">
              <w:rPr>
                <w:rStyle w:val="areacodefieldCharChar"/>
                <w:rFonts w:ascii="Times New Roman" w:hAnsi="Times New Roman" w:cs="Times New Roman"/>
                <w:sz w:val="20"/>
                <w:szCs w:val="20"/>
              </w:rPr>
              <w:instrText>]</w:instrText>
            </w:r>
            <w:r w:rsidRPr="00E2391A">
              <w:rPr>
                <w:rStyle w:val="bodyChar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56C8" w:rsidRPr="00B15667" w:rsidRDefault="006E56C8">
            <w:pPr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6C8" w:rsidRPr="00E2391A" w:rsidRDefault="00E2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667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Teléfonos</w:t>
            </w:r>
            <w:r w:rsidRPr="00E239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E56C8" w:rsidRPr="00B15667" w:rsidTr="000D0985">
        <w:trPr>
          <w:divId w:val="1557931939"/>
          <w:trHeight w:val="14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8" w:rsidRPr="00E2391A" w:rsidRDefault="006E5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91A">
              <w:rPr>
                <w:rFonts w:ascii="Times New Roman" w:hAnsi="Times New Roman" w:cs="Times New Roman"/>
                <w:sz w:val="20"/>
                <w:szCs w:val="20"/>
              </w:rPr>
              <w:t>Regional :</w:t>
            </w:r>
          </w:p>
        </w:tc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6C8" w:rsidRPr="00B15667" w:rsidRDefault="006E56C8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8" w:rsidRPr="00E2391A" w:rsidRDefault="00E2391A" w:rsidP="00F843B8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B15667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Correo</w:t>
            </w:r>
            <w:r w:rsidRPr="00B15667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electrónico</w:t>
            </w:r>
            <w:r w:rsidRPr="00E239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E56C8" w:rsidRPr="00B15667" w:rsidTr="000D0985">
        <w:trPr>
          <w:divId w:val="1557931939"/>
          <w:trHeight w:val="28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6C8" w:rsidRPr="00E2391A" w:rsidRDefault="00F04D89" w:rsidP="00F0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667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Comunal</w:t>
            </w:r>
            <w:r w:rsidR="006E56C8" w:rsidRPr="00E239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56C8" w:rsidRPr="00E2391A" w:rsidRDefault="006E5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6C8" w:rsidRPr="00E2391A" w:rsidRDefault="00E2391A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E2391A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Página web y/o similar:</w:t>
            </w:r>
          </w:p>
        </w:tc>
      </w:tr>
      <w:tr w:rsidR="006E56C8" w:rsidRPr="00B15667" w:rsidTr="000D0985">
        <w:trPr>
          <w:divId w:val="1557931939"/>
          <w:trHeight w:val="28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8" w:rsidRPr="00E2391A" w:rsidRDefault="006E5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667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Dirección</w:t>
            </w:r>
            <w:r w:rsidRPr="00E239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6C8" w:rsidRPr="00E2391A" w:rsidRDefault="006E5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8" w:rsidRPr="00E2391A" w:rsidRDefault="006E5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C8" w:rsidRPr="009A4618" w:rsidTr="000D0985">
        <w:trPr>
          <w:divId w:val="1557931939"/>
          <w:trHeight w:val="360"/>
        </w:trPr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6C8" w:rsidRPr="009A4618" w:rsidRDefault="00F3295C" w:rsidP="00E2391A">
            <w:pPr>
              <w:pStyle w:val="Ttulo2"/>
              <w:jc w:val="left"/>
              <w:rPr>
                <w:rFonts w:ascii="Times New Roman" w:hAnsi="Times New Roman"/>
                <w:b w:val="0"/>
                <w:sz w:val="20"/>
                <w:szCs w:val="20"/>
                <w:lang w:val="es-CL"/>
              </w:rPr>
            </w:pPr>
            <w:r w:rsidRPr="00B15667">
              <w:rPr>
                <w:rFonts w:ascii="Times New Roman" w:hAnsi="Times New Roman"/>
                <w:b w:val="0"/>
                <w:sz w:val="20"/>
                <w:szCs w:val="20"/>
                <w:lang w:val="es-BO"/>
              </w:rPr>
              <w:t>Comuna</w:t>
            </w:r>
            <w:r w:rsidR="00E2391A" w:rsidRPr="009A4618">
              <w:rPr>
                <w:rFonts w:ascii="Times New Roman" w:hAnsi="Times New Roman"/>
                <w:b w:val="0"/>
                <w:sz w:val="20"/>
                <w:szCs w:val="20"/>
              </w:rPr>
              <w:t xml:space="preserve">:                                                Ciudad:                                                        </w:t>
            </w:r>
            <w:r w:rsidR="00E2391A" w:rsidRPr="00B15667">
              <w:rPr>
                <w:rFonts w:ascii="Times New Roman" w:hAnsi="Times New Roman"/>
                <w:b w:val="0"/>
                <w:sz w:val="20"/>
                <w:szCs w:val="20"/>
                <w:lang w:val="es-AR"/>
              </w:rPr>
              <w:t>Región</w:t>
            </w:r>
            <w:r w:rsidR="00E2391A" w:rsidRPr="009A4618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6E56C8" w:rsidRPr="008509EA" w:rsidTr="000D0985">
        <w:trPr>
          <w:divId w:val="1557931939"/>
          <w:trHeight w:val="360"/>
        </w:trPr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56C8" w:rsidRPr="00E2391A" w:rsidRDefault="006E56C8">
            <w:pPr>
              <w:pStyle w:val="Ttulo2"/>
              <w:rPr>
                <w:rFonts w:ascii="Times New Roman" w:hAnsi="Times New Roman"/>
                <w:sz w:val="20"/>
                <w:szCs w:val="20"/>
                <w:lang w:val="es-CL"/>
              </w:rPr>
            </w:pPr>
            <w:r w:rsidRPr="00E2391A">
              <w:rPr>
                <w:rFonts w:ascii="Times New Roman" w:hAnsi="Times New Roman"/>
                <w:sz w:val="20"/>
                <w:szCs w:val="20"/>
                <w:lang w:val="es-CL"/>
              </w:rPr>
              <w:t xml:space="preserve">Datos de experiencia </w:t>
            </w:r>
            <w:r w:rsidR="00E2391A">
              <w:rPr>
                <w:rFonts w:ascii="Times New Roman" w:hAnsi="Times New Roman"/>
                <w:sz w:val="20"/>
                <w:szCs w:val="20"/>
                <w:lang w:val="es-CL"/>
              </w:rPr>
              <w:t>en te</w:t>
            </w:r>
            <w:r w:rsidRPr="00E2391A">
              <w:rPr>
                <w:rFonts w:ascii="Times New Roman" w:hAnsi="Times New Roman"/>
                <w:sz w:val="20"/>
                <w:szCs w:val="20"/>
                <w:lang w:val="es-CL"/>
              </w:rPr>
              <w:t>mas ambientales y participación ciudadana</w:t>
            </w:r>
            <w:r w:rsidR="00533026">
              <w:rPr>
                <w:rFonts w:ascii="Times New Roman" w:hAnsi="Times New Roman"/>
                <w:sz w:val="20"/>
                <w:szCs w:val="20"/>
                <w:lang w:val="es-CL"/>
              </w:rPr>
              <w:t xml:space="preserve"> de la entidad postulante</w:t>
            </w:r>
            <w:r w:rsidR="008509EA">
              <w:rPr>
                <w:rFonts w:ascii="Times New Roman" w:hAnsi="Times New Roman"/>
                <w:sz w:val="20"/>
                <w:szCs w:val="20"/>
                <w:lang w:val="es-CL"/>
              </w:rPr>
              <w:t>.</w:t>
            </w:r>
          </w:p>
        </w:tc>
      </w:tr>
      <w:tr w:rsidR="006E56C8" w:rsidRPr="008509EA" w:rsidTr="000D0985">
        <w:trPr>
          <w:divId w:val="1557931939"/>
          <w:trHeight w:val="360"/>
        </w:trPr>
        <w:tc>
          <w:tcPr>
            <w:tcW w:w="992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6C8" w:rsidRDefault="00E2391A" w:rsidP="00090BA1">
            <w:pPr>
              <w:pStyle w:val="Ttulo2"/>
              <w:jc w:val="both"/>
              <w:rPr>
                <w:rFonts w:ascii="Times New Roman" w:hAnsi="Times New Roman"/>
                <w:b w:val="0"/>
                <w:sz w:val="20"/>
                <w:szCs w:val="20"/>
                <w:lang w:val="es-CL"/>
              </w:rPr>
            </w:pPr>
            <w:r w:rsidRPr="00E2391A">
              <w:rPr>
                <w:rFonts w:ascii="Times New Roman" w:hAnsi="Times New Roman"/>
                <w:b w:val="0"/>
                <w:sz w:val="20"/>
                <w:szCs w:val="20"/>
                <w:lang w:val="es-CL"/>
              </w:rPr>
              <w:t>Indique en no m</w:t>
            </w:r>
            <w:r w:rsidR="00090BA1">
              <w:rPr>
                <w:rFonts w:ascii="Times New Roman" w:hAnsi="Times New Roman"/>
                <w:b w:val="0"/>
                <w:sz w:val="20"/>
                <w:szCs w:val="20"/>
                <w:lang w:val="es-CL"/>
              </w:rPr>
              <w:t>á</w:t>
            </w:r>
            <w:r w:rsidRPr="00E2391A">
              <w:rPr>
                <w:rFonts w:ascii="Times New Roman" w:hAnsi="Times New Roman"/>
                <w:b w:val="0"/>
                <w:sz w:val="20"/>
                <w:szCs w:val="20"/>
                <w:lang w:val="es-CL"/>
              </w:rPr>
              <w:t>s de diez líneas la experiencia de la organización en los temas señalados</w:t>
            </w:r>
            <w:r w:rsidR="00090BA1">
              <w:rPr>
                <w:rFonts w:ascii="Times New Roman" w:hAnsi="Times New Roman"/>
                <w:b w:val="0"/>
                <w:sz w:val="20"/>
                <w:szCs w:val="20"/>
                <w:lang w:val="es-CL"/>
              </w:rPr>
              <w:t>:</w:t>
            </w:r>
          </w:p>
          <w:p w:rsidR="008509EA" w:rsidRDefault="008509EA" w:rsidP="008509EA">
            <w:pPr>
              <w:rPr>
                <w:lang w:val="es-CL"/>
              </w:rPr>
            </w:pPr>
          </w:p>
          <w:p w:rsidR="008509EA" w:rsidRDefault="008509EA" w:rsidP="008509EA">
            <w:pPr>
              <w:rPr>
                <w:lang w:val="es-CL"/>
              </w:rPr>
            </w:pPr>
          </w:p>
          <w:p w:rsidR="008509EA" w:rsidRDefault="008509EA" w:rsidP="008509EA">
            <w:pPr>
              <w:rPr>
                <w:lang w:val="es-CL"/>
              </w:rPr>
            </w:pPr>
          </w:p>
          <w:p w:rsidR="008509EA" w:rsidRDefault="008509EA" w:rsidP="008509EA">
            <w:pPr>
              <w:rPr>
                <w:lang w:val="es-CL"/>
              </w:rPr>
            </w:pPr>
          </w:p>
          <w:p w:rsidR="008509EA" w:rsidRDefault="008509EA" w:rsidP="008509EA">
            <w:pPr>
              <w:rPr>
                <w:lang w:val="es-CL"/>
              </w:rPr>
            </w:pPr>
          </w:p>
          <w:p w:rsidR="008509EA" w:rsidRDefault="008509EA" w:rsidP="008509EA">
            <w:pPr>
              <w:rPr>
                <w:lang w:val="es-CL"/>
              </w:rPr>
            </w:pPr>
          </w:p>
          <w:p w:rsidR="008509EA" w:rsidRDefault="008509EA" w:rsidP="008509EA">
            <w:pPr>
              <w:rPr>
                <w:lang w:val="es-CL"/>
              </w:rPr>
            </w:pPr>
          </w:p>
          <w:p w:rsidR="008509EA" w:rsidRDefault="008509EA" w:rsidP="008509EA">
            <w:pPr>
              <w:rPr>
                <w:lang w:val="es-CL"/>
              </w:rPr>
            </w:pPr>
          </w:p>
          <w:p w:rsidR="008509EA" w:rsidRDefault="008509EA" w:rsidP="008509EA">
            <w:pPr>
              <w:rPr>
                <w:lang w:val="es-CL"/>
              </w:rPr>
            </w:pPr>
          </w:p>
          <w:p w:rsidR="008509EA" w:rsidRDefault="008509EA" w:rsidP="008509EA">
            <w:pPr>
              <w:rPr>
                <w:lang w:val="es-CL"/>
              </w:rPr>
            </w:pPr>
          </w:p>
          <w:p w:rsidR="008509EA" w:rsidRPr="008509EA" w:rsidRDefault="008509EA" w:rsidP="008509EA">
            <w:pPr>
              <w:rPr>
                <w:lang w:val="es-CL"/>
              </w:rPr>
            </w:pPr>
          </w:p>
        </w:tc>
      </w:tr>
      <w:tr w:rsidR="00294562" w:rsidRPr="00E2391A" w:rsidTr="009A4618">
        <w:trPr>
          <w:divId w:val="1557931939"/>
          <w:trHeight w:val="360"/>
        </w:trPr>
        <w:tc>
          <w:tcPr>
            <w:tcW w:w="992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4562" w:rsidRPr="00E2391A" w:rsidRDefault="00294562">
            <w:pPr>
              <w:pStyle w:val="Ttulo2"/>
              <w:rPr>
                <w:rFonts w:ascii="Times New Roman" w:hAnsi="Times New Roman"/>
                <w:sz w:val="20"/>
                <w:szCs w:val="20"/>
                <w:lang w:val="es-CL"/>
              </w:rPr>
            </w:pPr>
            <w:r w:rsidRPr="00E2391A">
              <w:rPr>
                <w:rFonts w:ascii="Times New Roman" w:hAnsi="Times New Roman"/>
                <w:sz w:val="20"/>
                <w:szCs w:val="20"/>
                <w:lang w:val="es-CL"/>
              </w:rPr>
              <w:t>Datos</w:t>
            </w:r>
            <w:r w:rsidR="008509EA">
              <w:rPr>
                <w:rFonts w:ascii="Times New Roman" w:hAnsi="Times New Roman"/>
                <w:sz w:val="20"/>
                <w:szCs w:val="20"/>
                <w:lang w:val="es-CL"/>
              </w:rPr>
              <w:t xml:space="preserve"> de</w:t>
            </w:r>
            <w:r w:rsidRPr="00E2391A">
              <w:rPr>
                <w:rFonts w:ascii="Times New Roman" w:hAnsi="Times New Roman"/>
                <w:sz w:val="20"/>
                <w:szCs w:val="20"/>
                <w:lang w:val="es-CL"/>
              </w:rPr>
              <w:t xml:space="preserve"> Persona Postulada </w:t>
            </w:r>
          </w:p>
        </w:tc>
      </w:tr>
      <w:tr w:rsidR="006E56C8" w:rsidRPr="00E2391A" w:rsidTr="000D0985">
        <w:trPr>
          <w:divId w:val="1557931939"/>
          <w:trHeight w:val="288"/>
        </w:trPr>
        <w:tc>
          <w:tcPr>
            <w:tcW w:w="9929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E56C8" w:rsidRPr="00E2391A" w:rsidRDefault="006E56C8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E2391A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Nombre:</w:t>
            </w:r>
          </w:p>
        </w:tc>
      </w:tr>
      <w:tr w:rsidR="006E56C8" w:rsidRPr="00E2391A" w:rsidTr="000D0985">
        <w:trPr>
          <w:divId w:val="1557931939"/>
          <w:trHeight w:val="288"/>
        </w:trPr>
        <w:tc>
          <w:tcPr>
            <w:tcW w:w="9929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6C8" w:rsidRPr="00E2391A" w:rsidRDefault="006E56C8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E2391A">
              <w:rPr>
                <w:rFonts w:ascii="Times New Roman" w:hAnsi="Times New Roman" w:cs="Times New Roman"/>
                <w:sz w:val="20"/>
                <w:szCs w:val="20"/>
              </w:rPr>
              <w:t>Dirección</w:t>
            </w:r>
            <w:r w:rsidR="000D09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D0985" w:rsidRPr="00E2391A" w:rsidTr="000D0985">
        <w:trPr>
          <w:divId w:val="1557931939"/>
          <w:trHeight w:val="28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85" w:rsidRPr="00E2391A" w:rsidRDefault="000D0985" w:rsidP="006E5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91A">
              <w:rPr>
                <w:rFonts w:ascii="Times New Roman" w:hAnsi="Times New Roman" w:cs="Times New Roman"/>
                <w:sz w:val="20"/>
                <w:szCs w:val="20"/>
              </w:rPr>
              <w:t>Comuna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985" w:rsidRPr="00E2391A" w:rsidRDefault="000D0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85" w:rsidRPr="00E2391A" w:rsidRDefault="000D0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91A">
              <w:rPr>
                <w:rFonts w:ascii="Times New Roman" w:hAnsi="Times New Roman" w:cs="Times New Roman"/>
                <w:sz w:val="20"/>
                <w:szCs w:val="20"/>
              </w:rPr>
              <w:t>Ciudad: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85" w:rsidRPr="00E2391A" w:rsidRDefault="000D0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91A">
              <w:rPr>
                <w:rFonts w:ascii="Times New Roman" w:hAnsi="Times New Roman" w:cs="Times New Roman"/>
                <w:sz w:val="20"/>
                <w:szCs w:val="20"/>
              </w:rPr>
              <w:t>Región:</w:t>
            </w:r>
          </w:p>
        </w:tc>
      </w:tr>
      <w:tr w:rsidR="000D0985" w:rsidRPr="00B15667" w:rsidTr="000D0985">
        <w:trPr>
          <w:divId w:val="1557931939"/>
          <w:trHeight w:val="28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85" w:rsidRPr="00E2391A" w:rsidRDefault="000D0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Fecha de</w:t>
            </w:r>
            <w:r w:rsidRPr="00B156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nacimiento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85" w:rsidRPr="00E2391A" w:rsidRDefault="000D0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85" w:rsidRPr="000D0985" w:rsidRDefault="000D0985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0D0985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Año afiliación a la organización:</w:t>
            </w:r>
          </w:p>
        </w:tc>
      </w:tr>
      <w:tr w:rsidR="000D0985" w:rsidRPr="00E2391A" w:rsidTr="000D0985">
        <w:trPr>
          <w:divId w:val="1557931939"/>
          <w:trHeight w:val="28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85" w:rsidRPr="00E2391A" w:rsidRDefault="000D0985" w:rsidP="00A05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667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Nacionalidad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0985" w:rsidRPr="00B15667" w:rsidRDefault="000D098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85" w:rsidRPr="00E2391A" w:rsidRDefault="000D0985" w:rsidP="000D0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6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Fecha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</w:t>
            </w:r>
            <w:r w:rsidRPr="00B15667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mandato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D0985" w:rsidRPr="00B15667" w:rsidTr="000D0985">
        <w:trPr>
          <w:divId w:val="1557931939"/>
          <w:trHeight w:val="28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85" w:rsidRPr="00E2391A" w:rsidRDefault="000D0985" w:rsidP="00054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91A">
              <w:rPr>
                <w:rFonts w:ascii="Times New Roman" w:hAnsi="Times New Roman" w:cs="Times New Roman"/>
                <w:sz w:val="20"/>
                <w:szCs w:val="20"/>
              </w:rPr>
              <w:t>Teléfono particular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85" w:rsidRPr="00E2391A" w:rsidRDefault="000D0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85" w:rsidRPr="00E2391A" w:rsidRDefault="000D0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91A">
              <w:rPr>
                <w:rFonts w:ascii="Times New Roman" w:hAnsi="Times New Roman" w:cs="Times New Roman"/>
                <w:sz w:val="20"/>
                <w:szCs w:val="20"/>
              </w:rPr>
              <w:t>Teléfono móvil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D0985" w:rsidRPr="00B15667" w:rsidTr="000D0985">
        <w:trPr>
          <w:divId w:val="1557931939"/>
          <w:trHeight w:val="28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85" w:rsidRPr="00E2391A" w:rsidRDefault="00F04D89" w:rsidP="00054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6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Teléfono</w:t>
            </w:r>
            <w:r w:rsidR="000D0985" w:rsidRPr="00E2391A">
              <w:rPr>
                <w:rFonts w:ascii="Times New Roman" w:hAnsi="Times New Roman" w:cs="Times New Roman"/>
                <w:sz w:val="20"/>
                <w:szCs w:val="20"/>
              </w:rPr>
              <w:t xml:space="preserve"> trabajo</w:t>
            </w:r>
            <w:r w:rsidR="000D09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0985" w:rsidRPr="00E2391A" w:rsidRDefault="000D0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85" w:rsidRPr="00E2391A" w:rsidRDefault="000D0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026" w:rsidRPr="00E2391A" w:rsidTr="000D0985">
        <w:trPr>
          <w:divId w:val="1557931939"/>
          <w:trHeight w:val="288"/>
        </w:trPr>
        <w:tc>
          <w:tcPr>
            <w:tcW w:w="9929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3026" w:rsidRPr="00E2391A" w:rsidRDefault="00F04D89" w:rsidP="00F04D89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B15667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Comuna</w:t>
            </w:r>
            <w:r w:rsidR="00533026" w:rsidRPr="00E239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33026" w:rsidRPr="00E2391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Ciudad:                                                        </w:t>
            </w:r>
            <w:r w:rsidR="00533026" w:rsidRPr="00B15667">
              <w:rPr>
                <w:rFonts w:ascii="Times New Roman" w:hAnsi="Times New Roman"/>
                <w:sz w:val="20"/>
                <w:szCs w:val="20"/>
                <w:lang w:val="es-ES"/>
              </w:rPr>
              <w:t>Región</w:t>
            </w:r>
            <w:r w:rsidR="00533026" w:rsidRPr="00E2391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533026" w:rsidRPr="008509EA" w:rsidTr="009A4618">
        <w:trPr>
          <w:divId w:val="1557931939"/>
          <w:trHeight w:val="360"/>
        </w:trPr>
        <w:tc>
          <w:tcPr>
            <w:tcW w:w="992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3026" w:rsidRPr="00533026" w:rsidRDefault="00533026">
            <w:pPr>
              <w:pStyle w:val="Ttulo2"/>
              <w:rPr>
                <w:rFonts w:ascii="Times New Roman" w:hAnsi="Times New Roman"/>
                <w:sz w:val="20"/>
                <w:szCs w:val="20"/>
                <w:lang w:val="es-CL"/>
              </w:rPr>
            </w:pPr>
            <w:r w:rsidRPr="00E2391A">
              <w:rPr>
                <w:rFonts w:ascii="Times New Roman" w:hAnsi="Times New Roman"/>
                <w:sz w:val="20"/>
                <w:szCs w:val="20"/>
                <w:lang w:val="es-CL"/>
              </w:rPr>
              <w:t xml:space="preserve">Datos de experiencia </w:t>
            </w:r>
            <w:r>
              <w:rPr>
                <w:rFonts w:ascii="Times New Roman" w:hAnsi="Times New Roman"/>
                <w:sz w:val="20"/>
                <w:szCs w:val="20"/>
                <w:lang w:val="es-CL"/>
              </w:rPr>
              <w:t>en te</w:t>
            </w:r>
            <w:r w:rsidRPr="00E2391A">
              <w:rPr>
                <w:rFonts w:ascii="Times New Roman" w:hAnsi="Times New Roman"/>
                <w:sz w:val="20"/>
                <w:szCs w:val="20"/>
                <w:lang w:val="es-CL"/>
              </w:rPr>
              <w:t>mas ambientales y participación ciudadana</w:t>
            </w:r>
            <w:r>
              <w:rPr>
                <w:rFonts w:ascii="Times New Roman" w:hAnsi="Times New Roman"/>
                <w:sz w:val="20"/>
                <w:szCs w:val="20"/>
                <w:lang w:val="es-CL"/>
              </w:rPr>
              <w:t xml:space="preserve"> de la persona postulada</w:t>
            </w:r>
            <w:r w:rsidR="008509EA">
              <w:rPr>
                <w:rFonts w:ascii="Times New Roman" w:hAnsi="Times New Roman"/>
                <w:sz w:val="20"/>
                <w:szCs w:val="20"/>
                <w:lang w:val="es-CL"/>
              </w:rPr>
              <w:t>.</w:t>
            </w:r>
          </w:p>
        </w:tc>
      </w:tr>
      <w:tr w:rsidR="000D0985" w:rsidRPr="008509EA" w:rsidTr="000D0985">
        <w:trPr>
          <w:divId w:val="1557931939"/>
          <w:trHeight w:val="360"/>
        </w:trPr>
        <w:tc>
          <w:tcPr>
            <w:tcW w:w="992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985" w:rsidRDefault="000D0985" w:rsidP="00090BA1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0"/>
                <w:szCs w:val="20"/>
                <w:lang w:val="es-CL"/>
              </w:rPr>
            </w:pPr>
            <w:bookmarkStart w:id="0" w:name="_GoBack"/>
            <w:r w:rsidRPr="000D0985">
              <w:rPr>
                <w:rFonts w:ascii="Times New Roman" w:hAnsi="Times New Roman"/>
                <w:sz w:val="20"/>
                <w:szCs w:val="20"/>
                <w:lang w:val="es-CL"/>
              </w:rPr>
              <w:t xml:space="preserve">Indique en </w:t>
            </w:r>
            <w:r w:rsidR="004044BA">
              <w:rPr>
                <w:rFonts w:ascii="Times New Roman" w:hAnsi="Times New Roman"/>
                <w:sz w:val="20"/>
                <w:szCs w:val="20"/>
                <w:lang w:val="es-CL"/>
              </w:rPr>
              <w:t>no má</w:t>
            </w:r>
            <w:r w:rsidRPr="000D0985">
              <w:rPr>
                <w:rFonts w:ascii="Times New Roman" w:hAnsi="Times New Roman"/>
                <w:sz w:val="20"/>
                <w:szCs w:val="20"/>
                <w:lang w:val="es-CL"/>
              </w:rPr>
              <w:t>s de diez líneas la experiencia de la organización en los temas señalados</w:t>
            </w:r>
            <w:r w:rsidR="00090BA1">
              <w:rPr>
                <w:rFonts w:ascii="Times New Roman" w:hAnsi="Times New Roman"/>
                <w:sz w:val="20"/>
                <w:szCs w:val="20"/>
                <w:lang w:val="es-CL"/>
              </w:rPr>
              <w:t>:</w:t>
            </w:r>
            <w:r w:rsidRPr="000D0985">
              <w:rPr>
                <w:rFonts w:ascii="Times New Roman" w:hAnsi="Times New Roman"/>
                <w:sz w:val="20"/>
                <w:szCs w:val="20"/>
                <w:lang w:val="es-CL"/>
              </w:rPr>
              <w:t xml:space="preserve"> </w:t>
            </w:r>
          </w:p>
          <w:bookmarkEnd w:id="0"/>
          <w:p w:rsidR="008509EA" w:rsidRDefault="008509EA" w:rsidP="00090BA1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0"/>
                <w:szCs w:val="20"/>
                <w:lang w:val="es-CL"/>
              </w:rPr>
            </w:pPr>
          </w:p>
          <w:p w:rsidR="008509EA" w:rsidRDefault="008509EA" w:rsidP="00090BA1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0"/>
                <w:szCs w:val="20"/>
                <w:lang w:val="es-CL"/>
              </w:rPr>
            </w:pPr>
          </w:p>
          <w:p w:rsidR="008509EA" w:rsidRDefault="008509EA" w:rsidP="00090BA1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0"/>
                <w:szCs w:val="20"/>
                <w:lang w:val="es-CL"/>
              </w:rPr>
            </w:pPr>
          </w:p>
          <w:p w:rsidR="008509EA" w:rsidRDefault="008509EA" w:rsidP="00090BA1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0"/>
                <w:szCs w:val="20"/>
                <w:lang w:val="es-CL"/>
              </w:rPr>
            </w:pPr>
          </w:p>
          <w:p w:rsidR="008509EA" w:rsidRDefault="008509EA" w:rsidP="00090BA1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0"/>
                <w:szCs w:val="20"/>
                <w:lang w:val="es-CL"/>
              </w:rPr>
            </w:pPr>
          </w:p>
          <w:p w:rsidR="008509EA" w:rsidRDefault="008509EA" w:rsidP="00090BA1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0"/>
                <w:szCs w:val="20"/>
                <w:lang w:val="es-CL"/>
              </w:rPr>
            </w:pPr>
          </w:p>
          <w:p w:rsidR="008509EA" w:rsidRDefault="008509EA" w:rsidP="00090BA1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0"/>
                <w:szCs w:val="20"/>
                <w:lang w:val="es-CL"/>
              </w:rPr>
            </w:pPr>
          </w:p>
          <w:p w:rsidR="008509EA" w:rsidRDefault="008509EA" w:rsidP="00090BA1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0"/>
                <w:szCs w:val="20"/>
                <w:lang w:val="es-CL"/>
              </w:rPr>
            </w:pPr>
          </w:p>
          <w:p w:rsidR="008509EA" w:rsidRDefault="008509EA" w:rsidP="00090BA1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0"/>
                <w:szCs w:val="20"/>
                <w:lang w:val="es-CL"/>
              </w:rPr>
            </w:pPr>
          </w:p>
          <w:p w:rsidR="008509EA" w:rsidRDefault="008509EA" w:rsidP="00090BA1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0"/>
                <w:szCs w:val="20"/>
                <w:lang w:val="es-CL"/>
              </w:rPr>
            </w:pPr>
          </w:p>
          <w:p w:rsidR="008509EA" w:rsidRDefault="008509EA" w:rsidP="00090BA1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0"/>
                <w:szCs w:val="20"/>
                <w:lang w:val="es-CL"/>
              </w:rPr>
            </w:pPr>
          </w:p>
          <w:p w:rsidR="00090BA1" w:rsidRPr="000D0985" w:rsidRDefault="00090BA1" w:rsidP="00090BA1">
            <w:pPr>
              <w:autoSpaceDE w:val="0"/>
              <w:autoSpaceDN w:val="0"/>
              <w:adjustRightInd w:val="0"/>
              <w:spacing w:before="0"/>
              <w:rPr>
                <w:lang w:val="es-CL"/>
              </w:rPr>
            </w:pPr>
          </w:p>
        </w:tc>
      </w:tr>
    </w:tbl>
    <w:p w:rsidR="000D0985" w:rsidRPr="00294562" w:rsidRDefault="000D0985">
      <w:pPr>
        <w:autoSpaceDE w:val="0"/>
        <w:autoSpaceDN w:val="0"/>
        <w:adjustRightInd w:val="0"/>
        <w:spacing w:before="0"/>
        <w:rPr>
          <w:lang w:val="es-CL"/>
        </w:rPr>
      </w:pPr>
    </w:p>
    <w:sectPr w:rsidR="000D0985" w:rsidRPr="00294562" w:rsidSect="005059F6">
      <w:headerReference w:type="default" r:id="rId9"/>
      <w:pgSz w:w="11907" w:h="16839"/>
      <w:pgMar w:top="864" w:right="108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85" w:rsidRDefault="00EC5685" w:rsidP="00294562">
      <w:pPr>
        <w:spacing w:before="0"/>
      </w:pPr>
      <w:r>
        <w:separator/>
      </w:r>
    </w:p>
  </w:endnote>
  <w:endnote w:type="continuationSeparator" w:id="0">
    <w:p w:rsidR="00EC5685" w:rsidRDefault="00EC5685" w:rsidP="002945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85" w:rsidRDefault="00EC5685" w:rsidP="00294562">
      <w:pPr>
        <w:spacing w:before="0"/>
      </w:pPr>
      <w:r>
        <w:separator/>
      </w:r>
    </w:p>
  </w:footnote>
  <w:footnote w:type="continuationSeparator" w:id="0">
    <w:p w:rsidR="00EC5685" w:rsidRDefault="00EC5685" w:rsidP="00294562">
      <w:pPr>
        <w:spacing w:before="0"/>
      </w:pPr>
      <w:r>
        <w:continuationSeparator/>
      </w:r>
    </w:p>
  </w:footnote>
  <w:footnote w:id="1">
    <w:p w:rsidR="000D0985" w:rsidRPr="008509EA" w:rsidRDefault="000D0985" w:rsidP="000D0985">
      <w:pPr>
        <w:pStyle w:val="Textonotapie"/>
        <w:jc w:val="both"/>
        <w:rPr>
          <w:rFonts w:ascii="Times New Roman" w:hAnsi="Times New Roman" w:cs="Times New Roman"/>
          <w:sz w:val="12"/>
          <w:szCs w:val="12"/>
          <w:lang w:val="es-CL"/>
        </w:rPr>
      </w:pPr>
      <w:r w:rsidRPr="008509EA">
        <w:rPr>
          <w:rStyle w:val="Refdenotaalpie"/>
          <w:rFonts w:ascii="Times New Roman" w:hAnsi="Times New Roman" w:cs="Times New Roman"/>
          <w:sz w:val="12"/>
          <w:szCs w:val="12"/>
        </w:rPr>
        <w:footnoteRef/>
      </w:r>
      <w:r w:rsidRPr="008509EA">
        <w:rPr>
          <w:rFonts w:ascii="Times New Roman" w:hAnsi="Times New Roman" w:cs="Times New Roman"/>
          <w:sz w:val="12"/>
          <w:szCs w:val="12"/>
          <w:lang w:val="es-CL"/>
        </w:rPr>
        <w:t xml:space="preserve"> Los datos recogidos a través de esta ficha se utilizarán para determinar las primeras dos organizaciones no gubernamentales que conformaran el consejo de la Sociedad Civil del Servicio y para elaborar un listado de organizaciones que serán invitadas a participar de actividades destinadas a fomentar y facilitar la participación ciudadana en el SEIA.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62" w:rsidRDefault="000D0985">
    <w:pPr>
      <w:pStyle w:val="Encabezado"/>
    </w:pPr>
    <w:r>
      <w:rPr>
        <w:noProof/>
        <w:lang w:val="es-CL" w:eastAsia="es-CL"/>
      </w:rPr>
      <w:drawing>
        <wp:inline distT="0" distB="0" distL="0" distR="0">
          <wp:extent cx="880745" cy="800100"/>
          <wp:effectExtent l="0" t="0" r="0" b="0"/>
          <wp:docPr id="1" name="Imagen 1" descr="C:\Users\paraos\Documents\PAC\LOGOS\LOGO-S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raos\Documents\PAC\LOGOS\LOGO-SE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562" w:rsidRDefault="002945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0C1"/>
    <w:multiLevelType w:val="hybridMultilevel"/>
    <w:tmpl w:val="203E4C64"/>
    <w:lvl w:ilvl="0" w:tplc="8ABCE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446E"/>
    <w:multiLevelType w:val="hybridMultilevel"/>
    <w:tmpl w:val="DBE0D798"/>
    <w:lvl w:ilvl="0" w:tplc="CB2CD916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466E4"/>
    <w:multiLevelType w:val="hybridMultilevel"/>
    <w:tmpl w:val="09A8E452"/>
    <w:lvl w:ilvl="0" w:tplc="CB2CD916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62"/>
    <w:rsid w:val="00090BA1"/>
    <w:rsid w:val="000D0985"/>
    <w:rsid w:val="00294562"/>
    <w:rsid w:val="004044BA"/>
    <w:rsid w:val="005059F6"/>
    <w:rsid w:val="00533026"/>
    <w:rsid w:val="00576DCC"/>
    <w:rsid w:val="00632F0D"/>
    <w:rsid w:val="006E56C8"/>
    <w:rsid w:val="008509EA"/>
    <w:rsid w:val="009A4618"/>
    <w:rsid w:val="00B15667"/>
    <w:rsid w:val="00C848D0"/>
    <w:rsid w:val="00E2391A"/>
    <w:rsid w:val="00EC5685"/>
    <w:rsid w:val="00F04D89"/>
    <w:rsid w:val="00F3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Ttulo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ulo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decomentario">
    <w:name w:val="annotation reference"/>
    <w:semiHidden/>
    <w:rPr>
      <w:sz w:val="16"/>
      <w:szCs w:val="16"/>
    </w:rPr>
  </w:style>
  <w:style w:type="table" w:styleId="Tablaconcuadrcula">
    <w:name w:val="Table Grid"/>
    <w:basedOn w:val="Tablanormal"/>
    <w:rPr>
      <w:rFonts w:ascii="Century Gothic" w:hAnsi="Century Gothic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2945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94562"/>
    <w:rPr>
      <w:rFonts w:ascii="Century Gothic" w:hAnsi="Century Gothic" w:cs="Century Gothic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rsid w:val="002945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94562"/>
    <w:rPr>
      <w:rFonts w:ascii="Century Gothic" w:hAnsi="Century Gothic" w:cs="Century Gothic"/>
      <w:sz w:val="16"/>
      <w:szCs w:val="16"/>
      <w:lang w:val="en-US" w:eastAsia="en-US"/>
    </w:rPr>
  </w:style>
  <w:style w:type="paragraph" w:styleId="Textonotapie">
    <w:name w:val="footnote text"/>
    <w:basedOn w:val="Normal"/>
    <w:link w:val="TextonotapieCar"/>
    <w:rsid w:val="000D09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D0985"/>
    <w:rPr>
      <w:rFonts w:ascii="Century Gothic" w:hAnsi="Century Gothic" w:cs="Century Gothic"/>
      <w:lang w:val="en-US" w:eastAsia="en-US"/>
    </w:rPr>
  </w:style>
  <w:style w:type="character" w:styleId="Refdenotaalpie">
    <w:name w:val="footnote reference"/>
    <w:basedOn w:val="Fuentedeprrafopredeter"/>
    <w:rsid w:val="000D09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Ttulo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ulo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decomentario">
    <w:name w:val="annotation reference"/>
    <w:semiHidden/>
    <w:rPr>
      <w:sz w:val="16"/>
      <w:szCs w:val="16"/>
    </w:rPr>
  </w:style>
  <w:style w:type="table" w:styleId="Tablaconcuadrcula">
    <w:name w:val="Table Grid"/>
    <w:basedOn w:val="Tablanormal"/>
    <w:rPr>
      <w:rFonts w:ascii="Century Gothic" w:hAnsi="Century Gothic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2945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94562"/>
    <w:rPr>
      <w:rFonts w:ascii="Century Gothic" w:hAnsi="Century Gothic" w:cs="Century Gothic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rsid w:val="002945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94562"/>
    <w:rPr>
      <w:rFonts w:ascii="Century Gothic" w:hAnsi="Century Gothic" w:cs="Century Gothic"/>
      <w:sz w:val="16"/>
      <w:szCs w:val="16"/>
      <w:lang w:val="en-US" w:eastAsia="en-US"/>
    </w:rPr>
  </w:style>
  <w:style w:type="paragraph" w:styleId="Textonotapie">
    <w:name w:val="footnote text"/>
    <w:basedOn w:val="Normal"/>
    <w:link w:val="TextonotapieCar"/>
    <w:rsid w:val="000D09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D0985"/>
    <w:rPr>
      <w:rFonts w:ascii="Century Gothic" w:hAnsi="Century Gothic" w:cs="Century Gothic"/>
      <w:lang w:val="en-US" w:eastAsia="en-US"/>
    </w:rPr>
  </w:style>
  <w:style w:type="character" w:styleId="Refdenotaalpie">
    <w:name w:val="footnote reference"/>
    <w:basedOn w:val="Fuentedeprrafopredeter"/>
    <w:rsid w:val="000D09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aos\AppData\Roaming\Microsoft\Plantillas\Child's%20emergency%20contact%20and%20medical%20inform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8175-ED88-4100-BBD2-865A40E1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0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Contacto en caso de emergencia y datos médicos de un niño</vt:lpstr>
    </vt:vector>
  </TitlesOfParts>
  <Company>Microsoft Corporation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Patricia Araos Perez</dc:creator>
  <cp:lastModifiedBy>Maria Patricia Araos Perez</cp:lastModifiedBy>
  <cp:revision>2</cp:revision>
  <cp:lastPrinted>2003-12-01T13:33:00Z</cp:lastPrinted>
  <dcterms:created xsi:type="dcterms:W3CDTF">2012-05-31T20:02:00Z</dcterms:created>
  <dcterms:modified xsi:type="dcterms:W3CDTF">2012-05-31T20:02:00Z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TC010184103082</vt:lpwstr>
  </property>
</Properties>
</file>